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CB561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3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CB5614">
        <w:rPr>
          <w:rFonts w:asciiTheme="minorHAnsi" w:hAnsiTheme="minorHAnsi" w:cstheme="minorHAnsi"/>
          <w:b/>
          <w:color w:val="222222"/>
        </w:rPr>
        <w:t>Koaly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12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bookmarkStart w:id="0" w:name="_GoBack"/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bookmarkEnd w:id="0"/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5E3261">
        <w:rPr>
          <w:rFonts w:asciiTheme="minorHAnsi" w:hAnsiTheme="minorHAnsi" w:cstheme="minorHAnsi"/>
        </w:rPr>
        <w:t>07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46" w:rsidRDefault="00630A46" w:rsidP="007F2FBC">
      <w:r>
        <w:separator/>
      </w:r>
    </w:p>
  </w:endnote>
  <w:endnote w:type="continuationSeparator" w:id="0">
    <w:p w:rsidR="00630A46" w:rsidRDefault="00630A46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46" w:rsidRDefault="00630A46" w:rsidP="007F2FBC">
      <w:r>
        <w:separator/>
      </w:r>
    </w:p>
  </w:footnote>
  <w:footnote w:type="continuationSeparator" w:id="0">
    <w:p w:rsidR="00630A46" w:rsidRDefault="00630A46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30A4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30A46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30A4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70441"/>
    <w:rsid w:val="00DA7F1B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8EB0F6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737D-EFE6-4A50-8673-58837BC9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2022-02-07T19:38:00Z</dcterms:created>
  <dcterms:modified xsi:type="dcterms:W3CDTF">2022-02-07T19:38:00Z</dcterms:modified>
</cp:coreProperties>
</file>