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9E63B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40508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8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bookmarkStart w:id="0" w:name="_GoBack"/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405080">
        <w:rPr>
          <w:rFonts w:asciiTheme="minorHAnsi" w:hAnsiTheme="minorHAnsi" w:cstheme="minorHAnsi"/>
          <w:color w:val="222222"/>
        </w:rPr>
        <w:t> </w:t>
      </w:r>
      <w:r w:rsidR="009E63BC">
        <w:rPr>
          <w:rFonts w:asciiTheme="minorHAnsi" w:hAnsiTheme="minorHAnsi" w:cstheme="minorHAnsi"/>
          <w:color w:val="222222"/>
        </w:rPr>
        <w:t>žia</w:t>
      </w:r>
      <w:r w:rsidR="00405080">
        <w:rPr>
          <w:rFonts w:asciiTheme="minorHAnsi" w:hAnsiTheme="minorHAnsi" w:cstheme="minorHAnsi"/>
          <w:color w:val="222222"/>
        </w:rPr>
        <w:t xml:space="preserve">ka </w:t>
      </w:r>
      <w:r w:rsidR="004F4132">
        <w:rPr>
          <w:rFonts w:asciiTheme="minorHAnsi" w:hAnsiTheme="minorHAnsi" w:cstheme="minorHAnsi"/>
          <w:color w:val="222222"/>
        </w:rPr>
        <w:t xml:space="preserve">sa </w:t>
      </w:r>
      <w:r w:rsidR="002307EF" w:rsidRPr="000E27FE">
        <w:rPr>
          <w:rFonts w:asciiTheme="minorHAnsi" w:hAnsiTheme="minorHAnsi" w:cstheme="minorHAnsi"/>
          <w:color w:val="222222"/>
        </w:rPr>
        <w:t xml:space="preserve">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E90C72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>žiakov</w:t>
      </w:r>
      <w:r w:rsidR="00E90C72">
        <w:rPr>
          <w:rFonts w:asciiTheme="minorHAnsi" w:hAnsiTheme="minorHAnsi" w:cstheme="minorHAnsi"/>
          <w:color w:val="222222"/>
        </w:rPr>
        <w:t xml:space="preserve">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proofErr w:type="spellStart"/>
      <w:r w:rsidR="00405080">
        <w:rPr>
          <w:rFonts w:asciiTheme="minorHAnsi" w:hAnsiTheme="minorHAnsi" w:cstheme="minorHAnsi"/>
          <w:b/>
          <w:color w:val="222222"/>
        </w:rPr>
        <w:t>Kosatky</w:t>
      </w:r>
      <w:proofErr w:type="spellEnd"/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405080">
        <w:rPr>
          <w:rFonts w:asciiTheme="minorHAnsi" w:hAnsiTheme="minorHAnsi" w:cstheme="minorHAnsi"/>
          <w:b/>
          <w:color w:val="222222"/>
        </w:rPr>
        <w:t>23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405080" w:rsidRDefault="00405080" w:rsidP="001627F6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upravuje </w:t>
      </w:r>
      <w:r w:rsidR="009E63BC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v dňoch </w:t>
      </w:r>
      <w:r w:rsidR="00405080">
        <w:rPr>
          <w:rStyle w:val="Siln"/>
          <w:rFonts w:asciiTheme="minorHAnsi" w:hAnsiTheme="minorHAnsi" w:cstheme="minorHAnsi"/>
          <w:color w:val="000000"/>
          <w:sz w:val="28"/>
          <w:szCs w:val="28"/>
        </w:rPr>
        <w:t>21</w:t>
      </w:r>
      <w:r w:rsidR="009E63BC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.2. až </w:t>
      </w:r>
      <w:r w:rsidR="00405080">
        <w:rPr>
          <w:rStyle w:val="Siln"/>
          <w:rFonts w:asciiTheme="minorHAnsi" w:hAnsiTheme="minorHAnsi" w:cstheme="minorHAnsi"/>
          <w:color w:val="000000"/>
          <w:sz w:val="28"/>
          <w:szCs w:val="28"/>
        </w:rPr>
        <w:t>23</w:t>
      </w:r>
      <w:r w:rsidR="009E63BC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.2.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prezenčnú form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u na dištančnú formu vyučovania u žiakov, ktorí nemajú výnimku z karantény.</w:t>
      </w:r>
    </w:p>
    <w:p w:rsid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:rsidR="00CB5614" w:rsidRP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CB5614">
        <w:rPr>
          <w:rStyle w:val="Siln"/>
          <w:rFonts w:asciiTheme="minorHAnsi" w:hAnsiTheme="minorHAnsi" w:cstheme="minorHAnsi"/>
          <w:b w:val="0"/>
          <w:color w:val="000000"/>
        </w:rPr>
        <w:t>Žiaci, ktorí spĺňajú podmienky na výnimku z karantény, pokračujú v prezenčnej forme vyučovania.</w:t>
      </w:r>
    </w:p>
    <w:bookmarkEnd w:id="0"/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405080">
        <w:rPr>
          <w:rFonts w:asciiTheme="minorHAnsi" w:hAnsiTheme="minorHAnsi" w:cstheme="minorHAnsi"/>
        </w:rPr>
        <w:t>20</w:t>
      </w:r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9F" w:rsidRDefault="00F9099F" w:rsidP="007F2FBC">
      <w:r>
        <w:separator/>
      </w:r>
    </w:p>
  </w:endnote>
  <w:endnote w:type="continuationSeparator" w:id="0">
    <w:p w:rsidR="00F9099F" w:rsidRDefault="00F9099F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9F" w:rsidRDefault="00F9099F" w:rsidP="007F2FBC">
      <w:r>
        <w:separator/>
      </w:r>
    </w:p>
  </w:footnote>
  <w:footnote w:type="continuationSeparator" w:id="0">
    <w:p w:rsidR="00F9099F" w:rsidRDefault="00F9099F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F9099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F9099F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F9099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443C3"/>
    <w:rsid w:val="001627F6"/>
    <w:rsid w:val="00164F38"/>
    <w:rsid w:val="00180724"/>
    <w:rsid w:val="00185F2C"/>
    <w:rsid w:val="001932AB"/>
    <w:rsid w:val="00197032"/>
    <w:rsid w:val="00197E74"/>
    <w:rsid w:val="001B6F77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2B6D"/>
    <w:rsid w:val="003454F0"/>
    <w:rsid w:val="00353934"/>
    <w:rsid w:val="00362503"/>
    <w:rsid w:val="00364717"/>
    <w:rsid w:val="00383D22"/>
    <w:rsid w:val="003A4BB0"/>
    <w:rsid w:val="003C2FDA"/>
    <w:rsid w:val="00401549"/>
    <w:rsid w:val="00405080"/>
    <w:rsid w:val="0041460E"/>
    <w:rsid w:val="00441995"/>
    <w:rsid w:val="00446EB8"/>
    <w:rsid w:val="00450F67"/>
    <w:rsid w:val="004578BB"/>
    <w:rsid w:val="00463A3E"/>
    <w:rsid w:val="00465F37"/>
    <w:rsid w:val="00492745"/>
    <w:rsid w:val="004C2197"/>
    <w:rsid w:val="004C4513"/>
    <w:rsid w:val="004F4132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30A46"/>
    <w:rsid w:val="006401BF"/>
    <w:rsid w:val="00645338"/>
    <w:rsid w:val="00650AA1"/>
    <w:rsid w:val="00664B17"/>
    <w:rsid w:val="0066799F"/>
    <w:rsid w:val="006762ED"/>
    <w:rsid w:val="0067753C"/>
    <w:rsid w:val="006A23CD"/>
    <w:rsid w:val="006B38BA"/>
    <w:rsid w:val="00711D19"/>
    <w:rsid w:val="00735E34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B32FA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9E63BC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243A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B5614"/>
    <w:rsid w:val="00CC7D5B"/>
    <w:rsid w:val="00CD3438"/>
    <w:rsid w:val="00CD4F12"/>
    <w:rsid w:val="00CF0CAD"/>
    <w:rsid w:val="00D07DC3"/>
    <w:rsid w:val="00D15E25"/>
    <w:rsid w:val="00D262B5"/>
    <w:rsid w:val="00D3222A"/>
    <w:rsid w:val="00D41EE2"/>
    <w:rsid w:val="00D70441"/>
    <w:rsid w:val="00D75DB9"/>
    <w:rsid w:val="00DA7F1B"/>
    <w:rsid w:val="00DB7B3E"/>
    <w:rsid w:val="00DD5ADA"/>
    <w:rsid w:val="00E03982"/>
    <w:rsid w:val="00E15F55"/>
    <w:rsid w:val="00E507EC"/>
    <w:rsid w:val="00E51925"/>
    <w:rsid w:val="00E55802"/>
    <w:rsid w:val="00E627CE"/>
    <w:rsid w:val="00E84B62"/>
    <w:rsid w:val="00E90C7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517F"/>
    <w:rsid w:val="00F76E8D"/>
    <w:rsid w:val="00F9099F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294CBE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84EE-A39B-4CAA-9706-32DEECE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3</cp:revision>
  <cp:lastPrinted>2021-10-11T09:36:00Z</cp:lastPrinted>
  <dcterms:created xsi:type="dcterms:W3CDTF">2022-02-20T16:32:00Z</dcterms:created>
  <dcterms:modified xsi:type="dcterms:W3CDTF">2022-02-20T16:34:00Z</dcterms:modified>
</cp:coreProperties>
</file>