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C257B7" w:rsidRDefault="00C257B7" w:rsidP="000C39F8"/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55013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10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0010E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743D4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/2021"</w:t>
      </w:r>
    </w:p>
    <w:p w:rsid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257B7" w:rsidRPr="000C39F8" w:rsidRDefault="00C257B7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  <w:b/>
          <w:bCs/>
        </w:rPr>
        <w:t>Podľa aktualizovaného Školského semaf</w:t>
      </w:r>
      <w:r w:rsidR="006453FD">
        <w:rPr>
          <w:rFonts w:asciiTheme="minorHAnsi" w:hAnsiTheme="minorHAnsi" w:cstheme="minorHAnsi"/>
          <w:b/>
          <w:bCs/>
        </w:rPr>
        <w:t>o</w:t>
      </w:r>
      <w:r w:rsidRPr="00843C15">
        <w:rPr>
          <w:rFonts w:asciiTheme="minorHAnsi" w:hAnsiTheme="minorHAnsi" w:cstheme="minorHAnsi"/>
          <w:b/>
          <w:bCs/>
        </w:rPr>
        <w:t xml:space="preserve">ru trieda, v ktorej mal žiak/učiteľ pozitívny výsledok </w:t>
      </w:r>
      <w:proofErr w:type="spellStart"/>
      <w:r w:rsidRPr="00843C15">
        <w:rPr>
          <w:rFonts w:asciiTheme="minorHAnsi" w:hAnsiTheme="minorHAnsi" w:cstheme="minorHAnsi"/>
          <w:b/>
          <w:bCs/>
        </w:rPr>
        <w:t>Ag</w:t>
      </w:r>
      <w:proofErr w:type="spellEnd"/>
      <w:r w:rsidRPr="00843C1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43C15">
        <w:rPr>
          <w:rFonts w:asciiTheme="minorHAnsi" w:hAnsiTheme="minorHAnsi" w:cstheme="minorHAnsi"/>
          <w:b/>
          <w:bCs/>
        </w:rPr>
        <w:t>samotestu</w:t>
      </w:r>
      <w:proofErr w:type="spellEnd"/>
      <w:r w:rsidRPr="00843C15">
        <w:rPr>
          <w:rFonts w:asciiTheme="minorHAnsi" w:hAnsiTheme="minorHAnsi" w:cstheme="minorHAnsi"/>
          <w:b/>
          <w:bCs/>
        </w:rPr>
        <w:t xml:space="preserve"> ostáva doma – nemôže ísť do školy.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  <w:b/>
          <w:bCs/>
        </w:rPr>
        <w:t xml:space="preserve">Žiaci z triedy, </w:t>
      </w:r>
      <w:r w:rsidRPr="00843C15">
        <w:rPr>
          <w:rFonts w:asciiTheme="minorHAnsi" w:hAnsiTheme="minorHAnsi" w:cstheme="minorHAnsi"/>
        </w:rPr>
        <w:t xml:space="preserve">ktorí boli v úzkom kontakte so žiakom/s učiteľom, ktorý mal pozitívny výsledok </w:t>
      </w:r>
      <w:proofErr w:type="spellStart"/>
      <w:r w:rsidRPr="00843C15">
        <w:rPr>
          <w:rFonts w:asciiTheme="minorHAnsi" w:hAnsiTheme="minorHAnsi" w:cstheme="minorHAnsi"/>
        </w:rPr>
        <w:t>Ag</w:t>
      </w:r>
      <w:proofErr w:type="spellEnd"/>
      <w:r w:rsidRPr="00843C15">
        <w:rPr>
          <w:rFonts w:asciiTheme="minorHAnsi" w:hAnsiTheme="minorHAnsi" w:cstheme="minorHAnsi"/>
        </w:rPr>
        <w:t xml:space="preserve"> </w:t>
      </w:r>
      <w:proofErr w:type="spellStart"/>
      <w:r w:rsidRPr="00843C15">
        <w:rPr>
          <w:rFonts w:asciiTheme="minorHAnsi" w:hAnsiTheme="minorHAnsi" w:cstheme="minorHAnsi"/>
        </w:rPr>
        <w:t>samotestu</w:t>
      </w:r>
      <w:proofErr w:type="spellEnd"/>
      <w:r w:rsidRPr="00843C15">
        <w:rPr>
          <w:rFonts w:asciiTheme="minorHAnsi" w:hAnsiTheme="minorHAnsi" w:cstheme="minorHAnsi"/>
        </w:rPr>
        <w:t xml:space="preserve"> počas obdobia 2 dní pred jeho testovaním alebo objavením sa prvých klinických príznakov</w:t>
      </w:r>
      <w:r w:rsidRPr="00843C15">
        <w:rPr>
          <w:rFonts w:asciiTheme="minorHAnsi" w:hAnsiTheme="minorHAnsi" w:cstheme="minorHAnsi"/>
          <w:b/>
          <w:bCs/>
        </w:rPr>
        <w:t>, idú do karantény</w:t>
      </w:r>
      <w:r w:rsidRPr="00843C15">
        <w:rPr>
          <w:rFonts w:asciiTheme="minorHAnsi" w:hAnsiTheme="minorHAnsi" w:cstheme="minorHAnsi"/>
        </w:rPr>
        <w:t xml:space="preserve"> (okrem tých, ktorí si uplatňujú výnimku karantény, pokiaľ </w:t>
      </w:r>
      <w:r w:rsidR="006453FD">
        <w:rPr>
          <w:rFonts w:asciiTheme="minorHAnsi" w:hAnsiTheme="minorHAnsi" w:cstheme="minorHAnsi"/>
        </w:rPr>
        <w:t xml:space="preserve">neprejavujú príznaky ochorenia) </w:t>
      </w:r>
      <w:r w:rsidRPr="00843C15">
        <w:rPr>
          <w:rFonts w:asciiTheme="minorHAnsi" w:hAnsiTheme="minorHAnsi" w:cstheme="minorHAnsi"/>
        </w:rPr>
        <w:t>na 10 dní od posledného kontaktu s pozitívnou osobou.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</w:rPr>
        <w:t>Pokiaľ výsledok PCR testu vyk</w:t>
      </w:r>
      <w:bookmarkStart w:id="0" w:name="_GoBack"/>
      <w:bookmarkEnd w:id="0"/>
      <w:r w:rsidRPr="00843C15">
        <w:rPr>
          <w:rFonts w:asciiTheme="minorHAnsi" w:hAnsiTheme="minorHAnsi" w:cstheme="minorHAnsi"/>
        </w:rPr>
        <w:t>onaného najskôr v 5. deň /</w:t>
      </w:r>
      <w:r w:rsidR="00CF0FFA">
        <w:rPr>
          <w:rFonts w:asciiTheme="minorHAnsi" w:hAnsiTheme="minorHAnsi" w:cstheme="minorHAnsi"/>
        </w:rPr>
        <w:t>utorok</w:t>
      </w:r>
      <w:r w:rsidRPr="00843C15">
        <w:rPr>
          <w:rFonts w:asciiTheme="minorHAnsi" w:hAnsiTheme="minorHAnsi" w:cstheme="minorHAnsi"/>
        </w:rPr>
        <w:t xml:space="preserve"> </w:t>
      </w:r>
      <w:r w:rsidR="00CF0FFA">
        <w:rPr>
          <w:rFonts w:asciiTheme="minorHAnsi" w:hAnsiTheme="minorHAnsi" w:cstheme="minorHAnsi"/>
        </w:rPr>
        <w:t>30</w:t>
      </w:r>
      <w:r w:rsidRPr="00843C15">
        <w:rPr>
          <w:rFonts w:asciiTheme="minorHAnsi" w:hAnsiTheme="minorHAnsi" w:cstheme="minorHAnsi"/>
        </w:rPr>
        <w:t>.1</w:t>
      </w:r>
      <w:r w:rsidR="00CF0FFA">
        <w:rPr>
          <w:rFonts w:asciiTheme="minorHAnsi" w:hAnsiTheme="minorHAnsi" w:cstheme="minorHAnsi"/>
        </w:rPr>
        <w:t>1</w:t>
      </w:r>
      <w:r w:rsidRPr="00843C15">
        <w:rPr>
          <w:rFonts w:asciiTheme="minorHAnsi" w:hAnsiTheme="minorHAnsi" w:cstheme="minorHAnsi"/>
        </w:rPr>
        <w:t>./ od posledného kontaktu s pozitívnou osobou je negatívny a osoba nemá žiadne príznaky COVID-19, karanténa môže byť ukončená po 7 dňoch.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</w:rPr>
        <w:t>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</w:rPr>
        <w:t xml:space="preserve">Všetci žiaci, ktorí boli v úzkom kontakte s osobou s pozitívnym výsledkom </w:t>
      </w:r>
      <w:proofErr w:type="spellStart"/>
      <w:r w:rsidRPr="00843C15">
        <w:rPr>
          <w:rFonts w:asciiTheme="minorHAnsi" w:hAnsiTheme="minorHAnsi" w:cstheme="minorHAnsi"/>
        </w:rPr>
        <w:t>Ag</w:t>
      </w:r>
      <w:proofErr w:type="spellEnd"/>
      <w:r w:rsidRPr="00843C15">
        <w:rPr>
          <w:rFonts w:asciiTheme="minorHAnsi" w:hAnsiTheme="minorHAnsi" w:cstheme="minorHAnsi"/>
        </w:rPr>
        <w:t xml:space="preserve"> </w:t>
      </w:r>
      <w:proofErr w:type="spellStart"/>
      <w:r w:rsidRPr="00843C15">
        <w:rPr>
          <w:rFonts w:asciiTheme="minorHAnsi" w:hAnsiTheme="minorHAnsi" w:cstheme="minorHAnsi"/>
        </w:rPr>
        <w:t>samotestu</w:t>
      </w:r>
      <w:proofErr w:type="spellEnd"/>
      <w:r w:rsidRPr="00843C15">
        <w:rPr>
          <w:rFonts w:asciiTheme="minorHAnsi" w:hAnsiTheme="minorHAnsi" w:cstheme="minorHAnsi"/>
        </w:rPr>
        <w:t xml:space="preserve"> za posledné 2 dni od jeho testovania alebo od objavenia sa prvých klinických príznakov (okrem tých, ktorí majú výnimku z karantény a neprejavujú príznaky COVID-19), kontaktujú svojho všeobecného lekára a prihlásia sa na PCR test cez </w:t>
      </w:r>
      <w:hyperlink r:id="rId8" w:tgtFrame="_blank" w:history="1">
        <w:r w:rsidRPr="00843C15">
          <w:rPr>
            <w:rStyle w:val="Hypertextovprepojenie"/>
            <w:rFonts w:asciiTheme="minorHAnsi" w:hAnsiTheme="minorHAnsi" w:cstheme="minorHAnsi"/>
          </w:rPr>
          <w:t>korona.gov.sk</w:t>
        </w:r>
      </w:hyperlink>
      <w:r w:rsidRPr="00843C15">
        <w:rPr>
          <w:rFonts w:asciiTheme="minorHAnsi" w:hAnsiTheme="minorHAnsi" w:cstheme="minorHAnsi"/>
        </w:rPr>
        <w:t>.  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</w:p>
    <w:p w:rsidR="001627F6" w:rsidRDefault="001627F6" w:rsidP="00843C15">
      <w:pPr>
        <w:spacing w:line="360" w:lineRule="auto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C39F8">
        <w:rPr>
          <w:rFonts w:asciiTheme="minorHAnsi" w:hAnsiTheme="minorHAnsi" w:cstheme="minorHAnsi"/>
        </w:rPr>
        <w:t xml:space="preserve">Riaditeľka SZŠ Felix </w:t>
      </w:r>
      <w:r w:rsidRPr="00D70441">
        <w:rPr>
          <w:rFonts w:asciiTheme="minorHAnsi" w:hAnsiTheme="minorHAnsi" w:cstheme="minorHAnsi"/>
          <w:color w:val="212529"/>
        </w:rPr>
        <w:t>školy podľa § 150 ods. 5 školského zákona</w:t>
      </w:r>
      <w:r>
        <w:rPr>
          <w:rFonts w:asciiTheme="minorHAnsi" w:hAnsiTheme="minorHAnsi" w:cstheme="minorHAnsi"/>
          <w:color w:val="212529"/>
        </w:rPr>
        <w:t>,</w:t>
      </w:r>
      <w:r w:rsidRPr="000C39F8">
        <w:rPr>
          <w:rFonts w:asciiTheme="minorHAnsi" w:hAnsiTheme="minorHAnsi" w:cstheme="minorHAnsi"/>
        </w:rPr>
        <w:t> so súhlasom zriaďovateľa SZŠ Felix</w:t>
      </w:r>
      <w:r>
        <w:rPr>
          <w:rFonts w:asciiTheme="minorHAnsi" w:hAnsiTheme="minorHAnsi" w:cstheme="minorHAnsi"/>
        </w:rPr>
        <w:t xml:space="preserve">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>upravuje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v triede </w:t>
      </w:r>
      <w:r w:rsidR="00550134">
        <w:rPr>
          <w:rStyle w:val="Siln"/>
          <w:rFonts w:asciiTheme="minorHAnsi" w:hAnsiTheme="minorHAnsi" w:cstheme="minorHAnsi"/>
          <w:color w:val="000000"/>
          <w:sz w:val="28"/>
          <w:szCs w:val="28"/>
        </w:rPr>
        <w:t>SOVY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prezenčnú formu 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>na dištančnú formu vyučovania</w:t>
      </w:r>
      <w:r w:rsidR="006453FD" w:rsidRP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a to v dňoch od 29.11. do </w:t>
      </w:r>
      <w:r w:rsidR="00CF0FFA">
        <w:rPr>
          <w:rStyle w:val="Siln"/>
          <w:rFonts w:asciiTheme="minorHAnsi" w:hAnsiTheme="minorHAnsi" w:cstheme="minorHAnsi"/>
          <w:color w:val="000000"/>
          <w:sz w:val="28"/>
          <w:szCs w:val="28"/>
        </w:rPr>
        <w:t>3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>.12.2021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>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C257B7" w:rsidRDefault="00C257B7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 xml:space="preserve">Bratislava </w:t>
      </w:r>
      <w:r w:rsidR="004C2197">
        <w:rPr>
          <w:rFonts w:asciiTheme="minorHAnsi" w:hAnsiTheme="minorHAnsi" w:cstheme="minorHAnsi"/>
        </w:rPr>
        <w:t>2</w:t>
      </w:r>
      <w:r w:rsidR="00843C15">
        <w:rPr>
          <w:rFonts w:asciiTheme="minorHAnsi" w:hAnsiTheme="minorHAnsi" w:cstheme="minorHAnsi"/>
        </w:rPr>
        <w:t>8</w:t>
      </w:r>
      <w:r w:rsidRPr="000C39F8">
        <w:rPr>
          <w:rFonts w:asciiTheme="minorHAnsi" w:hAnsiTheme="minorHAnsi" w:cstheme="minorHAnsi"/>
        </w:rPr>
        <w:t>.</w:t>
      </w:r>
      <w:r w:rsidR="00743D47">
        <w:rPr>
          <w:rFonts w:asciiTheme="minorHAnsi" w:hAnsiTheme="minorHAnsi" w:cstheme="minorHAnsi"/>
        </w:rPr>
        <w:t>11</w:t>
      </w:r>
      <w:r w:rsidRPr="000C39F8">
        <w:rPr>
          <w:rFonts w:asciiTheme="minorHAnsi" w:hAnsiTheme="minorHAnsi" w:cstheme="minorHAnsi"/>
        </w:rPr>
        <w:t>.202</w:t>
      </w:r>
      <w:r w:rsidR="00D70441">
        <w:rPr>
          <w:rFonts w:asciiTheme="minorHAnsi" w:hAnsiTheme="minorHAnsi" w:cstheme="minorHAnsi"/>
        </w:rPr>
        <w:t>1</w:t>
      </w:r>
      <w:r w:rsidRPr="000C39F8">
        <w:rPr>
          <w:rFonts w:asciiTheme="minorHAnsi" w:hAnsiTheme="minorHAnsi" w:cstheme="minorHAnsi"/>
        </w:rPr>
        <w:t xml:space="preserve"> 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675F3">
        <w:rPr>
          <w:rFonts w:asciiTheme="minorHAnsi" w:hAnsiTheme="minorHAnsi" w:cstheme="minorHAnsi"/>
        </w:rPr>
        <w:t xml:space="preserve">             </w:t>
      </w:r>
      <w:r w:rsidRPr="000C39F8">
        <w:rPr>
          <w:rFonts w:asciiTheme="minorHAnsi" w:hAnsiTheme="minorHAnsi" w:cstheme="minorHAnsi"/>
        </w:rPr>
        <w:t xml:space="preserve">RNDr. Alexandra </w:t>
      </w:r>
      <w:proofErr w:type="spellStart"/>
      <w:r w:rsidRPr="000C39F8">
        <w:rPr>
          <w:rFonts w:asciiTheme="minorHAnsi" w:hAnsiTheme="minorHAnsi" w:cstheme="minorHAnsi"/>
        </w:rPr>
        <w:t>Planková</w:t>
      </w:r>
      <w:proofErr w:type="spellEnd"/>
      <w:r w:rsidRPr="000C39F8">
        <w:rPr>
          <w:rFonts w:asciiTheme="minorHAnsi" w:hAnsiTheme="minorHAnsi" w:cstheme="minorHAnsi"/>
        </w:rPr>
        <w:t>, PhD.</w:t>
      </w: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="0041460E">
        <w:rPr>
          <w:rFonts w:asciiTheme="minorHAnsi" w:hAnsiTheme="minorHAnsi" w:cstheme="minorHAnsi"/>
        </w:rPr>
        <w:t xml:space="preserve">                       </w:t>
      </w:r>
      <w:r w:rsidRPr="000C39F8">
        <w:rPr>
          <w:rFonts w:asciiTheme="minorHAnsi" w:hAnsiTheme="minorHAnsi" w:cstheme="minorHAnsi"/>
        </w:rPr>
        <w:t>riaditeľka</w:t>
      </w:r>
      <w:r w:rsidR="0041460E">
        <w:rPr>
          <w:rFonts w:asciiTheme="minorHAnsi" w:hAnsiTheme="minorHAnsi" w:cstheme="minorHAnsi"/>
        </w:rPr>
        <w:t xml:space="preserve"> SZŠ FELIX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</w:p>
    <w:p w:rsidR="00955840" w:rsidRPr="00E507EC" w:rsidRDefault="00955840" w:rsidP="00465F37">
      <w:pPr>
        <w:spacing w:line="276" w:lineRule="auto"/>
        <w:jc w:val="both"/>
        <w:rPr>
          <w:rFonts w:ascii="Arial" w:hAnsi="Arial" w:cs="Arial"/>
        </w:rPr>
      </w:pPr>
    </w:p>
    <w:sectPr w:rsidR="00955840" w:rsidRPr="00E507EC" w:rsidSect="00650AA1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3AC" w:rsidRDefault="008303AC" w:rsidP="007F2FBC">
      <w:r>
        <w:separator/>
      </w:r>
    </w:p>
  </w:endnote>
  <w:endnote w:type="continuationSeparator" w:id="0">
    <w:p w:rsidR="008303AC" w:rsidRDefault="008303AC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3AC" w:rsidRDefault="008303AC" w:rsidP="007F2FBC">
      <w:r>
        <w:separator/>
      </w:r>
    </w:p>
  </w:footnote>
  <w:footnote w:type="continuationSeparator" w:id="0">
    <w:p w:rsidR="008303AC" w:rsidRDefault="008303AC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8303A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8303AC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8303A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140F4"/>
    <w:rsid w:val="000505F2"/>
    <w:rsid w:val="00050828"/>
    <w:rsid w:val="00054FC0"/>
    <w:rsid w:val="00074709"/>
    <w:rsid w:val="000C39F8"/>
    <w:rsid w:val="000C5211"/>
    <w:rsid w:val="000C58E8"/>
    <w:rsid w:val="000F0EDD"/>
    <w:rsid w:val="000F1F2B"/>
    <w:rsid w:val="001079DE"/>
    <w:rsid w:val="001158A9"/>
    <w:rsid w:val="00122E12"/>
    <w:rsid w:val="00136520"/>
    <w:rsid w:val="001627F6"/>
    <w:rsid w:val="00180724"/>
    <w:rsid w:val="00185F2C"/>
    <w:rsid w:val="00197032"/>
    <w:rsid w:val="00197E74"/>
    <w:rsid w:val="001E60BB"/>
    <w:rsid w:val="001F6184"/>
    <w:rsid w:val="00223534"/>
    <w:rsid w:val="002307EF"/>
    <w:rsid w:val="002359D0"/>
    <w:rsid w:val="00243B42"/>
    <w:rsid w:val="0025486E"/>
    <w:rsid w:val="00260561"/>
    <w:rsid w:val="00263E61"/>
    <w:rsid w:val="002E2F4A"/>
    <w:rsid w:val="0032491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78BB"/>
    <w:rsid w:val="00465F37"/>
    <w:rsid w:val="00492745"/>
    <w:rsid w:val="004C2197"/>
    <w:rsid w:val="004C4513"/>
    <w:rsid w:val="005008C8"/>
    <w:rsid w:val="00522FDB"/>
    <w:rsid w:val="0053512C"/>
    <w:rsid w:val="00550134"/>
    <w:rsid w:val="00564059"/>
    <w:rsid w:val="005E0397"/>
    <w:rsid w:val="005E04F9"/>
    <w:rsid w:val="006401BF"/>
    <w:rsid w:val="00645338"/>
    <w:rsid w:val="006453FD"/>
    <w:rsid w:val="00650AA1"/>
    <w:rsid w:val="006762ED"/>
    <w:rsid w:val="0067753C"/>
    <w:rsid w:val="006A23CD"/>
    <w:rsid w:val="006B38BA"/>
    <w:rsid w:val="00711D19"/>
    <w:rsid w:val="00743D47"/>
    <w:rsid w:val="00747236"/>
    <w:rsid w:val="0075220E"/>
    <w:rsid w:val="0075548D"/>
    <w:rsid w:val="00762B82"/>
    <w:rsid w:val="00774A4B"/>
    <w:rsid w:val="007A5ACC"/>
    <w:rsid w:val="007C1129"/>
    <w:rsid w:val="007E2142"/>
    <w:rsid w:val="007F2FBC"/>
    <w:rsid w:val="00822283"/>
    <w:rsid w:val="008303AC"/>
    <w:rsid w:val="00843C15"/>
    <w:rsid w:val="008670B2"/>
    <w:rsid w:val="0086748C"/>
    <w:rsid w:val="008A7CE5"/>
    <w:rsid w:val="009065EF"/>
    <w:rsid w:val="00910163"/>
    <w:rsid w:val="00955840"/>
    <w:rsid w:val="009A349A"/>
    <w:rsid w:val="009A74A2"/>
    <w:rsid w:val="009B69BC"/>
    <w:rsid w:val="009D592B"/>
    <w:rsid w:val="00A14D58"/>
    <w:rsid w:val="00A15545"/>
    <w:rsid w:val="00A27ECA"/>
    <w:rsid w:val="00A324D3"/>
    <w:rsid w:val="00A42489"/>
    <w:rsid w:val="00A45D19"/>
    <w:rsid w:val="00A67D5C"/>
    <w:rsid w:val="00AB5508"/>
    <w:rsid w:val="00AC061E"/>
    <w:rsid w:val="00B64A3B"/>
    <w:rsid w:val="00BA5ACB"/>
    <w:rsid w:val="00BC7A6E"/>
    <w:rsid w:val="00C049B0"/>
    <w:rsid w:val="00C257B7"/>
    <w:rsid w:val="00C50372"/>
    <w:rsid w:val="00C675F3"/>
    <w:rsid w:val="00C67A51"/>
    <w:rsid w:val="00C75521"/>
    <w:rsid w:val="00C8009D"/>
    <w:rsid w:val="00C96995"/>
    <w:rsid w:val="00CB38A5"/>
    <w:rsid w:val="00CC7D5B"/>
    <w:rsid w:val="00CD3438"/>
    <w:rsid w:val="00CD4F12"/>
    <w:rsid w:val="00CF0CAD"/>
    <w:rsid w:val="00CF0FFA"/>
    <w:rsid w:val="00D07DC3"/>
    <w:rsid w:val="00D3222A"/>
    <w:rsid w:val="00D50E76"/>
    <w:rsid w:val="00D70441"/>
    <w:rsid w:val="00DD5ADA"/>
    <w:rsid w:val="00E15F55"/>
    <w:rsid w:val="00E507EC"/>
    <w:rsid w:val="00E55802"/>
    <w:rsid w:val="00E627CE"/>
    <w:rsid w:val="00EB6486"/>
    <w:rsid w:val="00EC4AF5"/>
    <w:rsid w:val="00EE53BF"/>
    <w:rsid w:val="00EE7E17"/>
    <w:rsid w:val="00EF2DE9"/>
    <w:rsid w:val="00F00D34"/>
    <w:rsid w:val="00F0410F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D06F8D2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ona.gov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6D71-F6C0-4CCD-9F4C-B89532A7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Alexandra Plankova</cp:lastModifiedBy>
  <cp:revision>2</cp:revision>
  <cp:lastPrinted>2021-10-11T09:36:00Z</cp:lastPrinted>
  <dcterms:created xsi:type="dcterms:W3CDTF">2021-11-28T10:31:00Z</dcterms:created>
  <dcterms:modified xsi:type="dcterms:W3CDTF">2021-11-28T10:31:00Z</dcterms:modified>
</cp:coreProperties>
</file>