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9" w:rsidRDefault="00B478E9" w:rsidP="00591A81">
      <w:pPr>
        <w:pStyle w:val="Podtitul"/>
        <w:spacing w:before="120" w:after="80"/>
        <w:jc w:val="left"/>
        <w:rPr>
          <w:rFonts w:ascii="Calibri" w:hAnsi="Calibri" w:cs="Calibri"/>
          <w:i/>
          <w:szCs w:val="40"/>
        </w:rPr>
      </w:pPr>
    </w:p>
    <w:p w:rsidR="00591A81" w:rsidRPr="00A654E6" w:rsidRDefault="00CB673F" w:rsidP="00B478E9">
      <w:pPr>
        <w:pStyle w:val="Podtitul"/>
        <w:spacing w:before="120" w:after="80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i/>
          <w:szCs w:val="40"/>
        </w:rPr>
        <w:t>VY</w:t>
      </w:r>
      <w:r w:rsidR="00591A81" w:rsidRPr="00A654E6">
        <w:rPr>
          <w:rFonts w:ascii="Calibri" w:hAnsi="Calibri" w:cs="Calibri"/>
          <w:i/>
          <w:szCs w:val="40"/>
        </w:rPr>
        <w:t xml:space="preserve">HLÁSENIE RODIČOV O BEZINFEKČNOSTI </w:t>
      </w:r>
    </w:p>
    <w:p w:rsidR="00B478E9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</w:p>
    <w:p w:rsidR="00591A81" w:rsidRPr="00A654E6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  <w:r>
        <w:rPr>
          <w:rFonts w:ascii="Calibri" w:hAnsi="Calibri" w:cs="Calibri"/>
          <w:i/>
          <w:sz w:val="22"/>
          <w:szCs w:val="22"/>
          <w:lang w:val="sk-SK"/>
        </w:rPr>
        <w:tab/>
      </w:r>
      <w:r w:rsidR="00F05ABF" w:rsidRPr="00F41A28">
        <w:rPr>
          <w:rFonts w:ascii="Calibri" w:hAnsi="Calibri" w:cs="Calibri"/>
          <w:i/>
          <w:sz w:val="22"/>
          <w:szCs w:val="22"/>
          <w:lang w:val="sk-SK"/>
        </w:rPr>
        <w:t xml:space="preserve">Vyhlasujem, že </w:t>
      </w:r>
      <w:r w:rsidR="00F41A28">
        <w:rPr>
          <w:rFonts w:ascii="Calibri" w:hAnsi="Calibri" w:cs="Calibri"/>
          <w:i/>
          <w:sz w:val="22"/>
          <w:szCs w:val="22"/>
          <w:lang w:val="sk-SK"/>
        </w:rPr>
        <w:t xml:space="preserve">moje </w:t>
      </w:r>
      <w:r w:rsidR="00F05ABF" w:rsidRPr="00F41A28">
        <w:rPr>
          <w:rFonts w:ascii="Calibri" w:hAnsi="Calibri" w:cs="Calibri"/>
          <w:i/>
          <w:sz w:val="22"/>
          <w:szCs w:val="22"/>
          <w:lang w:val="sk-SK"/>
        </w:rPr>
        <w:t xml:space="preserve">dieťa ............................................. bytom v .......................... </w:t>
      </w:r>
      <w:r w:rsidR="00F41A28">
        <w:rPr>
          <w:rFonts w:ascii="Calibri" w:hAnsi="Calibri" w:cs="Calibri"/>
          <w:i/>
          <w:sz w:val="22"/>
          <w:szCs w:val="22"/>
          <w:lang w:val="sk-SK"/>
        </w:rPr>
        <w:t>............................</w:t>
      </w:r>
      <w:r w:rsidR="00F05ABF" w:rsidRPr="00F41A28">
        <w:rPr>
          <w:rFonts w:ascii="Calibri" w:hAnsi="Calibri" w:cs="Calibri"/>
          <w:i/>
          <w:sz w:val="22"/>
          <w:szCs w:val="22"/>
          <w:lang w:val="sk-SK"/>
        </w:rPr>
        <w:t>neprejavuje príznaky akútneho ochorenia a že regionálny úrad verejného zdravotníctva ani lekár všeobecnej zdravotnej starostlivosti pre deti a dorast m</w:t>
      </w:r>
      <w:r w:rsidR="00F41A28">
        <w:rPr>
          <w:rFonts w:ascii="Calibri" w:hAnsi="Calibri" w:cs="Calibri"/>
          <w:i/>
          <w:sz w:val="22"/>
          <w:szCs w:val="22"/>
          <w:lang w:val="sk-SK"/>
        </w:rPr>
        <w:t>ôjmu</w:t>
      </w:r>
      <w:r w:rsidR="00F05ABF" w:rsidRPr="00F41A28">
        <w:rPr>
          <w:rFonts w:ascii="Calibri" w:hAnsi="Calibri" w:cs="Calibri"/>
          <w:i/>
          <w:sz w:val="22"/>
          <w:szCs w:val="22"/>
          <w:lang w:val="sk-SK"/>
        </w:rPr>
        <w:t xml:space="preserve"> dieťaťu nenariadil karanténne opatrenie (karanténu, zvýšený zdravotný dozor alebo lekársky dohľad). Nie je mi známe, že by </w:t>
      </w:r>
      <w:r w:rsidR="00F41A28">
        <w:rPr>
          <w:rFonts w:ascii="Calibri" w:hAnsi="Calibri" w:cs="Calibri"/>
          <w:i/>
          <w:sz w:val="22"/>
          <w:szCs w:val="22"/>
          <w:lang w:val="sk-SK"/>
        </w:rPr>
        <w:t xml:space="preserve">moje </w:t>
      </w:r>
      <w:r w:rsidR="00F05ABF" w:rsidRPr="00F41A28">
        <w:rPr>
          <w:rFonts w:ascii="Calibri" w:hAnsi="Calibri" w:cs="Calibri"/>
          <w:i/>
          <w:sz w:val="22"/>
          <w:szCs w:val="22"/>
          <w:lang w:val="sk-SK"/>
        </w:rPr>
        <w:t>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.</w:t>
      </w:r>
    </w:p>
    <w:p w:rsidR="00591A81" w:rsidRPr="00A654E6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  <w:r>
        <w:rPr>
          <w:rFonts w:ascii="Calibri" w:hAnsi="Calibri" w:cs="Calibri"/>
          <w:i/>
          <w:sz w:val="22"/>
          <w:szCs w:val="22"/>
          <w:lang w:val="sk-SK"/>
        </w:rPr>
        <w:tab/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Som si vedomý/á, že Súkromná základná škola </w:t>
      </w:r>
      <w:r w:rsidR="00EA3C09">
        <w:rPr>
          <w:rFonts w:ascii="Calibri" w:hAnsi="Calibri" w:cs="Calibri"/>
          <w:i/>
          <w:sz w:val="22"/>
          <w:szCs w:val="22"/>
          <w:lang w:val="sk-SK"/>
        </w:rPr>
        <w:t>.....................................................</w:t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 ako organizátor </w:t>
      </w:r>
      <w:proofErr w:type="spellStart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ŠvP</w:t>
      </w:r>
      <w:proofErr w:type="spellEnd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, rovnako tak zariadenie, kde sa bude </w:t>
      </w:r>
      <w:proofErr w:type="spellStart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ŠvP</w:t>
      </w:r>
      <w:proofErr w:type="spellEnd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 uskutočňovať, spĺňa všetky predpísané hygienické a bezpečnostné požiadavky k prevádzkovaniu školy v prírode, požadované na základe platnej právnej úpravy a ďalších predpisov.</w:t>
      </w:r>
    </w:p>
    <w:p w:rsidR="00591A81" w:rsidRPr="00A654E6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  <w:r>
        <w:rPr>
          <w:rFonts w:ascii="Calibri" w:hAnsi="Calibri" w:cs="Calibri"/>
          <w:i/>
          <w:sz w:val="22"/>
          <w:szCs w:val="22"/>
          <w:lang w:val="sk-SK"/>
        </w:rPr>
        <w:tab/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Som si vedomý/á rizika, že dieťa bez ohľadu na splnenie všetkých hygienických noriem, môže v priebehu konania </w:t>
      </w:r>
      <w:proofErr w:type="spellStart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ŠvP</w:t>
      </w:r>
      <w:proofErr w:type="spellEnd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 ochorieť a pre tento prípad sa zaväzujem neuplatňovať od organizácie žiadnu materiálnu alebo nemateriálnu náhradu.</w:t>
      </w:r>
    </w:p>
    <w:p w:rsidR="00591A81" w:rsidRPr="00A654E6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  <w:r>
        <w:rPr>
          <w:rFonts w:ascii="Calibri" w:hAnsi="Calibri" w:cs="Calibri"/>
          <w:i/>
          <w:sz w:val="22"/>
          <w:szCs w:val="22"/>
          <w:lang w:val="sk-SK"/>
        </w:rPr>
        <w:tab/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Som si vedomý/á právnych a finančných dôsledkov, ktoré by pre mňa vyplynuli, keby z nepravdivých údajov tohto prehlásenia vzniklo zdravotné ohrozenie kolektívu </w:t>
      </w:r>
      <w:proofErr w:type="spellStart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ŠvP</w:t>
      </w:r>
      <w:proofErr w:type="spellEnd"/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 xml:space="preserve"> a v prípade, že sa preukáže, že vyššie uvedené údaje boli nepravdivé, zaväzujem sa uhradiť všetky náklady, ktoré Škole </w:t>
      </w:r>
      <w:r w:rsidR="00EA3C09">
        <w:rPr>
          <w:rFonts w:ascii="Calibri" w:hAnsi="Calibri" w:cs="Calibri"/>
          <w:i/>
          <w:sz w:val="22"/>
          <w:szCs w:val="22"/>
          <w:lang w:val="sk-SK"/>
        </w:rPr>
        <w:t>..........................................</w:t>
      </w:r>
      <w:r w:rsidR="00591A81" w:rsidRPr="00A654E6">
        <w:rPr>
          <w:rFonts w:ascii="Calibri" w:hAnsi="Calibri" w:cs="Calibri"/>
          <w:i/>
          <w:sz w:val="22"/>
          <w:szCs w:val="22"/>
          <w:lang w:val="sk-SK"/>
        </w:rPr>
        <w:t>vznikli v dôsledku nepravdivosti môjho prehlásenia.</w:t>
      </w:r>
    </w:p>
    <w:p w:rsidR="00591A81" w:rsidRPr="00B478E9" w:rsidRDefault="00591A81" w:rsidP="00591A81">
      <w:pPr>
        <w:pStyle w:val="Normlnywebov"/>
        <w:spacing w:after="80"/>
        <w:rPr>
          <w:rFonts w:ascii="Calibri" w:hAnsi="Calibri" w:cs="Calibri"/>
          <w:b/>
          <w:i/>
          <w:sz w:val="22"/>
          <w:szCs w:val="22"/>
          <w:lang w:val="sk-SK"/>
        </w:rPr>
      </w:pPr>
      <w:r w:rsidRPr="00B478E9">
        <w:rPr>
          <w:rFonts w:ascii="Calibri" w:hAnsi="Calibri" w:cs="Calibri"/>
          <w:b/>
          <w:i/>
          <w:sz w:val="22"/>
          <w:szCs w:val="22"/>
          <w:lang w:val="sk-SK"/>
        </w:rPr>
        <w:t xml:space="preserve">Prehlásenie nesmie byť staršie ako </w:t>
      </w:r>
      <w:r w:rsidR="00B478E9" w:rsidRPr="00B478E9">
        <w:rPr>
          <w:rFonts w:ascii="Calibri" w:hAnsi="Calibri" w:cs="Calibri"/>
          <w:b/>
          <w:i/>
          <w:sz w:val="22"/>
          <w:szCs w:val="22"/>
          <w:lang w:val="sk-SK"/>
        </w:rPr>
        <w:t>jeden</w:t>
      </w:r>
      <w:r w:rsidRPr="00B478E9">
        <w:rPr>
          <w:rFonts w:ascii="Calibri" w:hAnsi="Calibri" w:cs="Calibri"/>
          <w:b/>
          <w:i/>
          <w:sz w:val="22"/>
          <w:szCs w:val="22"/>
          <w:lang w:val="sk-SK"/>
        </w:rPr>
        <w:t xml:space="preserve"> </w:t>
      </w:r>
      <w:r w:rsidR="00B478E9" w:rsidRPr="00B478E9">
        <w:rPr>
          <w:rFonts w:ascii="Calibri" w:hAnsi="Calibri" w:cs="Calibri"/>
          <w:b/>
          <w:i/>
          <w:sz w:val="22"/>
          <w:szCs w:val="22"/>
          <w:lang w:val="sk-SK"/>
        </w:rPr>
        <w:t>deň</w:t>
      </w:r>
      <w:r w:rsidRPr="00B478E9">
        <w:rPr>
          <w:rFonts w:ascii="Calibri" w:hAnsi="Calibri" w:cs="Calibri"/>
          <w:b/>
          <w:i/>
          <w:sz w:val="22"/>
          <w:szCs w:val="22"/>
          <w:lang w:val="sk-SK"/>
        </w:rPr>
        <w:t xml:space="preserve"> pred nástupom do školy v prírode.</w:t>
      </w:r>
    </w:p>
    <w:p w:rsidR="00B478E9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478E9" w:rsidTr="00303556">
        <w:tc>
          <w:tcPr>
            <w:tcW w:w="4606" w:type="dxa"/>
            <w:shd w:val="clear" w:color="auto" w:fill="DAEEF3" w:themeFill="accent5" w:themeFillTint="33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310E7">
              <w:rPr>
                <w:rFonts w:ascii="Calibri" w:hAnsi="Calibri" w:cs="Calibri"/>
                <w:sz w:val="22"/>
                <w:szCs w:val="22"/>
              </w:rPr>
              <w:t>Meno zákonného zástupcu:</w:t>
            </w:r>
          </w:p>
        </w:tc>
        <w:tc>
          <w:tcPr>
            <w:tcW w:w="4606" w:type="dxa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478E9" w:rsidTr="00303556">
        <w:tc>
          <w:tcPr>
            <w:tcW w:w="4606" w:type="dxa"/>
            <w:shd w:val="clear" w:color="auto" w:fill="DAEEF3" w:themeFill="accent5" w:themeFillTint="33"/>
          </w:tcPr>
          <w:p w:rsidR="00B478E9" w:rsidRPr="001310E7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kontakt na zákonného zástupcu:</w:t>
            </w:r>
          </w:p>
        </w:tc>
        <w:tc>
          <w:tcPr>
            <w:tcW w:w="4606" w:type="dxa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478E9" w:rsidTr="00303556">
        <w:tc>
          <w:tcPr>
            <w:tcW w:w="4606" w:type="dxa"/>
            <w:shd w:val="clear" w:color="auto" w:fill="DAEEF3" w:themeFill="accent5" w:themeFillTint="33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310E7">
              <w:rPr>
                <w:rFonts w:ascii="Calibri" w:hAnsi="Calibri" w:cs="Calibri"/>
                <w:sz w:val="22"/>
                <w:szCs w:val="22"/>
              </w:rPr>
              <w:t>Dátum:</w:t>
            </w:r>
          </w:p>
        </w:tc>
        <w:tc>
          <w:tcPr>
            <w:tcW w:w="4606" w:type="dxa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478E9" w:rsidTr="00303556">
        <w:tc>
          <w:tcPr>
            <w:tcW w:w="4606" w:type="dxa"/>
            <w:shd w:val="clear" w:color="auto" w:fill="DAEEF3" w:themeFill="accent5" w:themeFillTint="33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86A7A">
              <w:rPr>
                <w:rFonts w:ascii="Calibri" w:hAnsi="Calibri" w:cs="Calibri"/>
                <w:sz w:val="22"/>
                <w:szCs w:val="22"/>
              </w:rPr>
              <w:t>Podpis zákonného zástupcu:</w:t>
            </w:r>
          </w:p>
        </w:tc>
        <w:tc>
          <w:tcPr>
            <w:tcW w:w="4606" w:type="dxa"/>
          </w:tcPr>
          <w:p w:rsidR="00B478E9" w:rsidRDefault="00B478E9" w:rsidP="00303556">
            <w:pPr>
              <w:pStyle w:val="Podtitul"/>
              <w:spacing w:before="120" w:after="8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B478E9" w:rsidRPr="00441995" w:rsidRDefault="00B478E9" w:rsidP="00B478E9"/>
    <w:p w:rsidR="00B478E9" w:rsidRPr="00A654E6" w:rsidRDefault="00B478E9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</w:p>
    <w:p w:rsidR="00591A81" w:rsidRPr="00A654E6" w:rsidRDefault="00591A81" w:rsidP="00591A81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</w:p>
    <w:p w:rsidR="00FC67ED" w:rsidRPr="00591A81" w:rsidRDefault="00FC67ED" w:rsidP="00591A81"/>
    <w:sectPr w:rsidR="00FC67ED" w:rsidRPr="00591A81" w:rsidSect="00591A81">
      <w:headerReference w:type="even" r:id="rId7"/>
      <w:head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54" w:rsidRDefault="00136854" w:rsidP="007F2FBC">
      <w:pPr>
        <w:spacing w:after="0"/>
      </w:pPr>
      <w:r>
        <w:separator/>
      </w:r>
    </w:p>
  </w:endnote>
  <w:endnote w:type="continuationSeparator" w:id="0">
    <w:p w:rsidR="00136854" w:rsidRDefault="00136854" w:rsidP="007F2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54" w:rsidRDefault="00136854" w:rsidP="007F2FBC">
      <w:pPr>
        <w:spacing w:after="0"/>
      </w:pPr>
      <w:r>
        <w:separator/>
      </w:r>
    </w:p>
  </w:footnote>
  <w:footnote w:type="continuationSeparator" w:id="0">
    <w:p w:rsidR="00136854" w:rsidRDefault="00136854" w:rsidP="007F2F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533E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D6" w:rsidRDefault="00EB4AD6" w:rsidP="005E0397">
    <w:pPr>
      <w:pStyle w:val="Hlavika"/>
      <w:ind w:left="-426"/>
      <w:rPr>
        <w:rFonts w:ascii="Franklin Gothic Medium Cond" w:hAnsi="Franklin Gothic Medium Cond"/>
        <w:color w:val="0086B1"/>
      </w:rPr>
    </w:pPr>
  </w:p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EA3C09">
      <w:rPr>
        <w:rFonts w:ascii="Franklin Gothic Medium Cond" w:hAnsi="Franklin Gothic Medium Cond"/>
        <w:color w:val="0086B1"/>
      </w:rPr>
      <w:t xml:space="preserve"> ............................................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533E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FB5"/>
    <w:rsid w:val="00027FB5"/>
    <w:rsid w:val="00054FC0"/>
    <w:rsid w:val="000C58E8"/>
    <w:rsid w:val="000F1F2B"/>
    <w:rsid w:val="00100F34"/>
    <w:rsid w:val="00117326"/>
    <w:rsid w:val="00136854"/>
    <w:rsid w:val="00197032"/>
    <w:rsid w:val="001E7414"/>
    <w:rsid w:val="001F6184"/>
    <w:rsid w:val="00223534"/>
    <w:rsid w:val="002359D0"/>
    <w:rsid w:val="00246FB8"/>
    <w:rsid w:val="0025486E"/>
    <w:rsid w:val="002E574B"/>
    <w:rsid w:val="003533EB"/>
    <w:rsid w:val="00362503"/>
    <w:rsid w:val="00364717"/>
    <w:rsid w:val="00383D22"/>
    <w:rsid w:val="003B243F"/>
    <w:rsid w:val="003B5D8C"/>
    <w:rsid w:val="003C2FDA"/>
    <w:rsid w:val="00401549"/>
    <w:rsid w:val="00441995"/>
    <w:rsid w:val="00454CBE"/>
    <w:rsid w:val="004C4513"/>
    <w:rsid w:val="00522FDB"/>
    <w:rsid w:val="0053512C"/>
    <w:rsid w:val="00564059"/>
    <w:rsid w:val="00591A81"/>
    <w:rsid w:val="005E0397"/>
    <w:rsid w:val="005E04F9"/>
    <w:rsid w:val="006401BF"/>
    <w:rsid w:val="00645338"/>
    <w:rsid w:val="00650AA1"/>
    <w:rsid w:val="00654ADF"/>
    <w:rsid w:val="006762ED"/>
    <w:rsid w:val="006B38BA"/>
    <w:rsid w:val="00711D19"/>
    <w:rsid w:val="00723649"/>
    <w:rsid w:val="007A5ACC"/>
    <w:rsid w:val="007F0606"/>
    <w:rsid w:val="007F2FBC"/>
    <w:rsid w:val="008E0F68"/>
    <w:rsid w:val="00910163"/>
    <w:rsid w:val="009D592B"/>
    <w:rsid w:val="00A27ECA"/>
    <w:rsid w:val="00A45D19"/>
    <w:rsid w:val="00AC061E"/>
    <w:rsid w:val="00B070DC"/>
    <w:rsid w:val="00B478E9"/>
    <w:rsid w:val="00B86A7A"/>
    <w:rsid w:val="00BC7A6E"/>
    <w:rsid w:val="00C50372"/>
    <w:rsid w:val="00C566CC"/>
    <w:rsid w:val="00C8009D"/>
    <w:rsid w:val="00CB673F"/>
    <w:rsid w:val="00CB6E37"/>
    <w:rsid w:val="00CC7D5B"/>
    <w:rsid w:val="00CD43B1"/>
    <w:rsid w:val="00D3222A"/>
    <w:rsid w:val="00DD5ADA"/>
    <w:rsid w:val="00E627CE"/>
    <w:rsid w:val="00E82DAD"/>
    <w:rsid w:val="00EA3C09"/>
    <w:rsid w:val="00EB4AD6"/>
    <w:rsid w:val="00EE7E17"/>
    <w:rsid w:val="00F00D34"/>
    <w:rsid w:val="00F05ABF"/>
    <w:rsid w:val="00F41A28"/>
    <w:rsid w:val="00FC67ED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FB5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Normlnywebov">
    <w:name w:val="Normal (Web)"/>
    <w:basedOn w:val="Normlny"/>
    <w:unhideWhenUsed/>
    <w:rsid w:val="00027FB5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027FB5"/>
    <w:pPr>
      <w:spacing w:after="0"/>
      <w:jc w:val="center"/>
    </w:pPr>
    <w:rPr>
      <w:rFonts w:ascii="Comic Sans MS" w:eastAsia="Times New Roman" w:hAnsi="Comic Sans MS"/>
      <w:b/>
      <w:sz w:val="32"/>
      <w:szCs w:val="20"/>
      <w:lang w:val="sk-SK"/>
    </w:rPr>
  </w:style>
  <w:style w:type="character" w:customStyle="1" w:styleId="PodtitulChar">
    <w:name w:val="Podtitul Char"/>
    <w:basedOn w:val="Predvolenpsmoodseku"/>
    <w:link w:val="Podtitul"/>
    <w:rsid w:val="00027FB5"/>
    <w:rPr>
      <w:rFonts w:ascii="Comic Sans MS" w:eastAsia="Times New Roman" w:hAnsi="Comic Sans MS" w:cs="Times New Roman"/>
      <w:b/>
      <w:sz w:val="32"/>
      <w:szCs w:val="20"/>
    </w:rPr>
  </w:style>
  <w:style w:type="table" w:styleId="Mriekatabuky">
    <w:name w:val="Table Grid"/>
    <w:basedOn w:val="Normlnatabuka"/>
    <w:uiPriority w:val="59"/>
    <w:rsid w:val="00EB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B86A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Organizacie\SkolaNova\Manazment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BA8-ED30-46EC-993A-C5EB70E9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2013-08-28T22:47:00Z</cp:lastPrinted>
  <dcterms:created xsi:type="dcterms:W3CDTF">2019-07-23T13:30:00Z</dcterms:created>
  <dcterms:modified xsi:type="dcterms:W3CDTF">2019-07-23T13:30:00Z</dcterms:modified>
</cp:coreProperties>
</file>