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2C" w:rsidRDefault="008F1C2C" w:rsidP="008F1C2C">
      <w:pPr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8F1C2C" w:rsidRDefault="008F1C2C" w:rsidP="008F1C2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8F1C2C" w:rsidRDefault="00D471B9" w:rsidP="008F1C2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POTŘEBY PRO ŠKOLNÍ ROK 2020/2021</w:t>
      </w:r>
      <w:r w:rsidR="008F1C2C">
        <w:rPr>
          <w:rFonts w:ascii="Calibri" w:hAnsi="Calibri" w:cs="Calibri"/>
          <w:b/>
          <w:sz w:val="22"/>
          <w:szCs w:val="22"/>
          <w:u w:val="single"/>
        </w:rPr>
        <w:t xml:space="preserve"> – 3. třída</w:t>
      </w:r>
    </w:p>
    <w:p w:rsidR="008F1C2C" w:rsidRDefault="008F1C2C" w:rsidP="008F1C2C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SEŠITY:</w:t>
      </w:r>
      <w:r>
        <w:rPr>
          <w:rFonts w:ascii="Calibri" w:hAnsi="Calibri" w:cs="Calibri"/>
          <w:sz w:val="22"/>
          <w:szCs w:val="22"/>
        </w:rPr>
        <w:t xml:space="preserve"> 7 x 523, 2 x 524, 3 x 420, 2 x 424, 1 x 5110, 1 x 520, 2 x 644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VÝTVARNÉ A ŠKOLNÍ POTŘEBY: </w:t>
      </w:r>
      <w:r>
        <w:rPr>
          <w:rFonts w:ascii="Calibri" w:hAnsi="Calibri" w:cs="Calibri"/>
          <w:sz w:val="22"/>
          <w:szCs w:val="22"/>
        </w:rPr>
        <w:t xml:space="preserve">Tužka č. 1, 2, 3, 2 pera, nůžky, pravítko (30cm a trojúhelník s ryskou), kružítko, pastelky, voskovky, guma, ořezávátko, </w:t>
      </w:r>
      <w:proofErr w:type="gramStart"/>
      <w:r>
        <w:rPr>
          <w:rFonts w:ascii="Calibri" w:hAnsi="Calibri" w:cs="Calibri"/>
          <w:sz w:val="22"/>
          <w:szCs w:val="22"/>
        </w:rPr>
        <w:t>temperové(větší</w:t>
      </w:r>
      <w:proofErr w:type="gramEnd"/>
      <w:r>
        <w:rPr>
          <w:rFonts w:ascii="Calibri" w:hAnsi="Calibri" w:cs="Calibri"/>
          <w:sz w:val="22"/>
          <w:szCs w:val="22"/>
        </w:rPr>
        <w:t>) a vodové anilinové barvy, štětce (kulaté, ploché), lepidlo Herkules, lepidlo v tyčce, barevné papíry, modelína, černá tuš, igelitová podložka, hadřík, kelímek na vodu, špejle, černá fixa-lihová, podložka s linkami do velkého sešitu</w:t>
      </w:r>
    </w:p>
    <w:p w:rsidR="008F1C2C" w:rsidRDefault="008F1C2C" w:rsidP="008F1C2C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POTŘEBY NA TĚLOCVIK: </w:t>
      </w:r>
      <w:r>
        <w:rPr>
          <w:rFonts w:ascii="Calibri" w:hAnsi="Calibri" w:cs="Calibri"/>
          <w:sz w:val="22"/>
          <w:szCs w:val="22"/>
        </w:rPr>
        <w:t>Tepláky, triko, mikina, sportovní obuv do tělocvičny, sportovní obuv ven, švihadlo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OSTATNÍ: </w:t>
      </w:r>
      <w:r>
        <w:rPr>
          <w:rFonts w:ascii="Calibri" w:hAnsi="Calibri" w:cs="Calibri"/>
          <w:sz w:val="22"/>
          <w:szCs w:val="22"/>
        </w:rPr>
        <w:t xml:space="preserve">Přezůvky, starší triko nebo zástěra na výtvarnou výchovu, balík </w:t>
      </w:r>
      <w:proofErr w:type="spellStart"/>
      <w:r>
        <w:rPr>
          <w:rFonts w:ascii="Calibri" w:hAnsi="Calibri" w:cs="Calibri"/>
          <w:sz w:val="22"/>
          <w:szCs w:val="22"/>
        </w:rPr>
        <w:t>pap</w:t>
      </w:r>
      <w:proofErr w:type="spellEnd"/>
      <w:r>
        <w:rPr>
          <w:rFonts w:ascii="Calibri" w:hAnsi="Calibri" w:cs="Calibri"/>
          <w:sz w:val="22"/>
          <w:szCs w:val="22"/>
        </w:rPr>
        <w:t>. ZZ ručníků, 2 balení kapesníků    --------------------------------------------------------------------------------------------------------------------------------------------------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Vážení rodiče,</w:t>
      </w:r>
      <w:r>
        <w:rPr>
          <w:rFonts w:ascii="Calibri" w:hAnsi="Calibri" w:cs="Calibri"/>
        </w:rPr>
        <w:t xml:space="preserve"> zákonní zástupci,</w:t>
      </w:r>
      <w:r>
        <w:rPr>
          <w:rFonts w:ascii="Calibri" w:hAnsi="Calibri" w:cs="Calibri"/>
          <w:sz w:val="22"/>
          <w:szCs w:val="22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sz w:val="22"/>
          <w:szCs w:val="22"/>
          <w:u w:val="single"/>
        </w:rPr>
        <w:t>příspěvku</w:t>
      </w:r>
      <w:r>
        <w:rPr>
          <w:rFonts w:ascii="Calibri" w:hAnsi="Calibri" w:cs="Calibri"/>
          <w:sz w:val="22"/>
          <w:szCs w:val="22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sz w:val="22"/>
          <w:szCs w:val="22"/>
          <w:u w:val="single"/>
        </w:rPr>
        <w:t>nebudou žákovi poskytnuty žádné náhradní materiály.</w:t>
      </w:r>
    </w:p>
    <w:p w:rsidR="00D471B9" w:rsidRDefault="00D471B9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AJ – 1 x PS</w:t>
      </w:r>
    </w:p>
    <w:p w:rsidR="008F1C2C" w:rsidRDefault="00D471B9" w:rsidP="008F1C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ČJ – 6</w:t>
      </w:r>
      <w:r w:rsidR="008F1C2C">
        <w:rPr>
          <w:rFonts w:ascii="Calibri" w:hAnsi="Calibri" w:cs="Calibri"/>
          <w:sz w:val="22"/>
          <w:szCs w:val="22"/>
        </w:rPr>
        <w:t xml:space="preserve"> x PS</w:t>
      </w:r>
    </w:p>
    <w:p w:rsidR="008F1C2C" w:rsidRDefault="008F1C2C" w:rsidP="008F1C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PRV – 1 x PS                             </w:t>
      </w:r>
    </w:p>
    <w:p w:rsidR="008F1C2C" w:rsidRDefault="008F1C2C" w:rsidP="008F1C2C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M – 4  x PS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</w:p>
    <w:p w:rsidR="008F1C2C" w:rsidRDefault="008F1C2C" w:rsidP="008F1C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Stejně jako v minulých letech vybíráme příspěvek </w:t>
      </w:r>
      <w:r>
        <w:rPr>
          <w:rFonts w:ascii="Calibri" w:hAnsi="Calibri" w:cs="Calibri"/>
          <w:sz w:val="22"/>
          <w:szCs w:val="22"/>
          <w:u w:val="single"/>
        </w:rPr>
        <w:t>100,- na čtvrtky</w:t>
      </w:r>
      <w:r>
        <w:rPr>
          <w:rFonts w:ascii="Calibri" w:hAnsi="Calibri" w:cs="Calibri"/>
          <w:sz w:val="22"/>
          <w:szCs w:val="22"/>
        </w:rPr>
        <w:t xml:space="preserve"> na celý školní rok.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471B9" w:rsidRDefault="00D471B9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F1C2C" w:rsidRDefault="00D471B9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PŘÍSPĚVEK CELKEM: 920</w:t>
      </w:r>
      <w:r w:rsidR="008F1C2C">
        <w:rPr>
          <w:rFonts w:ascii="Calibri" w:hAnsi="Calibri" w:cs="Calibri"/>
          <w:b/>
          <w:sz w:val="22"/>
          <w:szCs w:val="22"/>
        </w:rPr>
        <w:t>,-</w:t>
      </w:r>
      <w:r w:rsidR="008F1C2C">
        <w:rPr>
          <w:rFonts w:ascii="Calibri" w:hAnsi="Calibri" w:cs="Calibri"/>
          <w:b/>
          <w:sz w:val="22"/>
          <w:szCs w:val="22"/>
        </w:rPr>
        <w:tab/>
      </w:r>
      <w:r w:rsidR="008F1C2C">
        <w:rPr>
          <w:rFonts w:ascii="Calibri" w:hAnsi="Calibri" w:cs="Calibri"/>
          <w:b/>
          <w:sz w:val="22"/>
          <w:szCs w:val="22"/>
        </w:rPr>
        <w:tab/>
      </w:r>
      <w:r w:rsidR="008F1C2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Částku je nutné uhradit do 31. 8. 2020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Převodem na účet Sdružení rodičů a přátel školy ZŠ Litoměřice, Na Valech 53, IČ: 01440845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Číslo účtu</w:t>
      </w:r>
      <w:r>
        <w:rPr>
          <w:rFonts w:ascii="Calibri" w:hAnsi="Calibri" w:cs="Calibri"/>
          <w:sz w:val="22"/>
          <w:szCs w:val="22"/>
        </w:rPr>
        <w:t>: 3415522349/0800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Variabilní symbol</w:t>
      </w:r>
      <w:r>
        <w:rPr>
          <w:rFonts w:ascii="Calibri" w:hAnsi="Calibri" w:cs="Calibri"/>
          <w:sz w:val="22"/>
          <w:szCs w:val="22"/>
        </w:rPr>
        <w:t>:  30</w:t>
      </w:r>
    </w:p>
    <w:p w:rsidR="008F1C2C" w:rsidRDefault="008F1C2C" w:rsidP="008F1C2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Do poznámek</w:t>
      </w:r>
      <w:r>
        <w:rPr>
          <w:rFonts w:ascii="Calibri" w:hAnsi="Calibri" w:cs="Calibri"/>
          <w:sz w:val="22"/>
          <w:szCs w:val="22"/>
        </w:rPr>
        <w:t xml:space="preserve">: jméno žáka </w:t>
      </w:r>
      <w:bookmarkStart w:id="0" w:name="_GoBack"/>
      <w:bookmarkEnd w:id="0"/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B0" w:rsidRDefault="00262AB0">
      <w:r>
        <w:separator/>
      </w:r>
    </w:p>
  </w:endnote>
  <w:endnote w:type="continuationSeparator" w:id="0">
    <w:p w:rsidR="00262AB0" w:rsidRDefault="0026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B0" w:rsidRDefault="00262AB0">
      <w:r>
        <w:separator/>
      </w:r>
    </w:p>
  </w:footnote>
  <w:footnote w:type="continuationSeparator" w:id="0">
    <w:p w:rsidR="00262AB0" w:rsidRDefault="0026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4D9"/>
    <w:rsid w:val="0022085F"/>
    <w:rsid w:val="00222C12"/>
    <w:rsid w:val="00246E58"/>
    <w:rsid w:val="00262AB0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77702"/>
    <w:rsid w:val="007867E0"/>
    <w:rsid w:val="007A19F1"/>
    <w:rsid w:val="007D6B78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1C2C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471B9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26C3E"/>
    <w:rsid w:val="00E60550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9A75-0073-41F8-98CB-72D376FD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1846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2019-11-27T13:06:00Z</cp:lastPrinted>
  <dcterms:created xsi:type="dcterms:W3CDTF">2020-05-05T08:58:00Z</dcterms:created>
  <dcterms:modified xsi:type="dcterms:W3CDTF">2020-05-05T10:59:00Z</dcterms:modified>
</cp:coreProperties>
</file>